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886DB8">
        <w:t>December 4, 2014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2124BC" w:rsidP="002124BC">
      <w:pPr>
        <w:spacing w:after="0" w:line="240" w:lineRule="auto"/>
        <w:jc w:val="center"/>
      </w:pPr>
      <w:r>
        <w:t>2:30-4:00pm</w:t>
      </w:r>
    </w:p>
    <w:p w:rsidR="002124BC" w:rsidRDefault="002124BC" w:rsidP="002124BC">
      <w:pPr>
        <w:spacing w:after="0" w:line="240" w:lineRule="auto"/>
        <w:jc w:val="center"/>
      </w:pPr>
    </w:p>
    <w:p w:rsidR="0063672B" w:rsidRDefault="00117474" w:rsidP="0063672B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63672B" w:rsidRDefault="00886DB8" w:rsidP="0063672B">
      <w:pPr>
        <w:pStyle w:val="ListParagraph"/>
        <w:numPr>
          <w:ilvl w:val="0"/>
          <w:numId w:val="4"/>
        </w:numPr>
      </w:pPr>
      <w:r>
        <w:t>Updates</w:t>
      </w:r>
      <w:r w:rsidR="0063672B">
        <w:t xml:space="preserve">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</w:p>
    <w:p w:rsidR="004D3D43" w:rsidRDefault="004D3D43" w:rsidP="0063672B">
      <w:pPr>
        <w:pStyle w:val="ListParagraph"/>
        <w:numPr>
          <w:ilvl w:val="1"/>
          <w:numId w:val="4"/>
        </w:numPr>
      </w:pPr>
      <w:r>
        <w:t>Counselor outreach (Student Services)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Supplemental Instruction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6D53F5" w:rsidRDefault="0063672B" w:rsidP="0063672B">
      <w:pPr>
        <w:pStyle w:val="ListParagraph"/>
        <w:numPr>
          <w:ilvl w:val="1"/>
          <w:numId w:val="4"/>
        </w:numPr>
      </w:pPr>
      <w:r>
        <w:t>Research</w:t>
      </w:r>
    </w:p>
    <w:p w:rsidR="004D3D43" w:rsidRDefault="004910C2" w:rsidP="006F134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ESL </w:t>
      </w:r>
      <w:r w:rsidR="006F134B">
        <w:t>BSI Funding Request</w:t>
      </w:r>
    </w:p>
    <w:p w:rsidR="00991841" w:rsidRDefault="00991841" w:rsidP="006F134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Basic Skills End-of-Year-Report</w:t>
      </w:r>
    </w:p>
    <w:p w:rsidR="004D3D43" w:rsidRDefault="00BB7006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Data Mart</w:t>
      </w:r>
      <w:r w:rsidR="00991841">
        <w:t xml:space="preserve"> – Basic Skills Progress Tracker</w:t>
      </w:r>
      <w:bookmarkStart w:id="0" w:name="_GoBack"/>
      <w:bookmarkEnd w:id="0"/>
    </w:p>
    <w:p w:rsidR="00483FD1" w:rsidRDefault="006F134B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Strategizing for next semester, setting meeting times.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323310"/>
    <w:rsid w:val="0032661E"/>
    <w:rsid w:val="00362BDC"/>
    <w:rsid w:val="00406503"/>
    <w:rsid w:val="00410CC2"/>
    <w:rsid w:val="004542EF"/>
    <w:rsid w:val="004565E5"/>
    <w:rsid w:val="00483FD1"/>
    <w:rsid w:val="004910C2"/>
    <w:rsid w:val="004A40E7"/>
    <w:rsid w:val="004D3D43"/>
    <w:rsid w:val="004E63F0"/>
    <w:rsid w:val="0063672B"/>
    <w:rsid w:val="006D53F5"/>
    <w:rsid w:val="006F134B"/>
    <w:rsid w:val="007E7C7C"/>
    <w:rsid w:val="008001A0"/>
    <w:rsid w:val="008156A9"/>
    <w:rsid w:val="00826F89"/>
    <w:rsid w:val="00833B57"/>
    <w:rsid w:val="008738A8"/>
    <w:rsid w:val="00886DB8"/>
    <w:rsid w:val="00916B04"/>
    <w:rsid w:val="00991841"/>
    <w:rsid w:val="009B1B79"/>
    <w:rsid w:val="00A70306"/>
    <w:rsid w:val="00AA4560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2094C-E200-428F-B4B7-8A7C65A45DE5}"/>
</file>

<file path=customXml/itemProps2.xml><?xml version="1.0" encoding="utf-8"?>
<ds:datastoreItem xmlns:ds="http://schemas.openxmlformats.org/officeDocument/2006/customXml" ds:itemID="{3427C0C6-64E6-4941-80ED-4EB7C8AD3646}"/>
</file>

<file path=customXml/itemProps3.xml><?xml version="1.0" encoding="utf-8"?>
<ds:datastoreItem xmlns:ds="http://schemas.openxmlformats.org/officeDocument/2006/customXml" ds:itemID="{E9118DAF-7CFC-4237-AC31-B8058FC5823E}"/>
</file>

<file path=docProps/app.xml><?xml version="1.0" encoding="utf-8"?>
<Properties xmlns="http://schemas.openxmlformats.org/officeDocument/2006/extended-properties" xmlns:vt="http://schemas.openxmlformats.org/officeDocument/2006/docPropsVTypes">
  <Template>E150EEE5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2014-05-06T21:22:00Z</cp:lastPrinted>
  <dcterms:created xsi:type="dcterms:W3CDTF">2014-12-04T21:37:00Z</dcterms:created>
  <dcterms:modified xsi:type="dcterms:W3CDTF">2014-12-04T22:08:00Z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